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B" w:rsidRPr="00EC1D39" w:rsidRDefault="000716DB" w:rsidP="00EC1D39">
      <w:pPr>
        <w:jc w:val="center"/>
        <w:rPr>
          <w:sz w:val="28"/>
          <w:szCs w:val="28"/>
        </w:rPr>
      </w:pPr>
      <w:r w:rsidRPr="00EC1D39">
        <w:rPr>
          <w:sz w:val="28"/>
          <w:szCs w:val="28"/>
        </w:rPr>
        <w:t>PROJEKT</w:t>
      </w:r>
    </w:p>
    <w:p w:rsidR="000716DB" w:rsidRPr="00EC1D39" w:rsidRDefault="000716DB">
      <w:pPr>
        <w:rPr>
          <w:color w:val="FF0000"/>
          <w:sz w:val="28"/>
          <w:szCs w:val="28"/>
        </w:rPr>
      </w:pPr>
      <w:r w:rsidRPr="00EC1D39">
        <w:rPr>
          <w:b/>
          <w:sz w:val="28"/>
          <w:szCs w:val="28"/>
        </w:rPr>
        <w:t>Název projektu</w:t>
      </w:r>
      <w:r w:rsidRPr="00EC1D39">
        <w:rPr>
          <w:sz w:val="28"/>
          <w:szCs w:val="28"/>
        </w:rPr>
        <w:t xml:space="preserve"> : </w:t>
      </w:r>
      <w:r w:rsidRPr="00EC1D39">
        <w:rPr>
          <w:color w:val="FF0000"/>
          <w:sz w:val="28"/>
          <w:szCs w:val="28"/>
        </w:rPr>
        <w:t>např. Zajištění sportovní činnosti dětí a mládeže v roce 2018 nebo Hasičská mládeže sportuje atd.</w:t>
      </w:r>
    </w:p>
    <w:p w:rsidR="000716DB" w:rsidRPr="00EC1D39" w:rsidRDefault="000716DB">
      <w:pPr>
        <w:rPr>
          <w:b/>
          <w:sz w:val="28"/>
          <w:szCs w:val="28"/>
        </w:rPr>
      </w:pPr>
      <w:r w:rsidRPr="00EC1D39">
        <w:rPr>
          <w:b/>
          <w:sz w:val="28"/>
          <w:szCs w:val="28"/>
        </w:rPr>
        <w:t xml:space="preserve">Popis projektu : </w:t>
      </w:r>
    </w:p>
    <w:p w:rsidR="000716DB" w:rsidRPr="00EC1D39" w:rsidRDefault="000716DB">
      <w:pPr>
        <w:rPr>
          <w:sz w:val="28"/>
          <w:szCs w:val="28"/>
        </w:rPr>
      </w:pPr>
      <w:r w:rsidRPr="00EC1D39">
        <w:rPr>
          <w:sz w:val="28"/>
          <w:szCs w:val="28"/>
        </w:rPr>
        <w:t>Náš projekt je zaměřen na rozvoj pravidelných a systematicky řízených sportovních aktivit dětí a mládeže do 23 let, které jsou členy našich sportovních družstev. Konkrétně jde o hasičský sport tedy jeho obě základní odvětví : požární sport a klasické disciplíny CTIF.</w:t>
      </w:r>
    </w:p>
    <w:p w:rsidR="000716DB" w:rsidRPr="00EC1D39" w:rsidRDefault="000716DB" w:rsidP="00C11DE7">
      <w:pPr>
        <w:rPr>
          <w:sz w:val="28"/>
          <w:szCs w:val="28"/>
        </w:rPr>
      </w:pPr>
      <w:r w:rsidRPr="00EC1D39">
        <w:rPr>
          <w:sz w:val="28"/>
          <w:szCs w:val="28"/>
        </w:rPr>
        <w:t>V roce 2018 b</w:t>
      </w:r>
      <w:r>
        <w:rPr>
          <w:sz w:val="28"/>
          <w:szCs w:val="28"/>
        </w:rPr>
        <w:t xml:space="preserve">ude v našem SDH působit celkem </w:t>
      </w:r>
      <w:r>
        <w:rPr>
          <w:color w:val="FF0000"/>
          <w:sz w:val="28"/>
          <w:szCs w:val="28"/>
        </w:rPr>
        <w:t>xxx (počet)</w:t>
      </w:r>
      <w:r w:rsidRPr="00EC1D39">
        <w:rPr>
          <w:sz w:val="28"/>
          <w:szCs w:val="28"/>
        </w:rPr>
        <w:t xml:space="preserve"> sportovních družstev :</w:t>
      </w:r>
    </w:p>
    <w:p w:rsidR="000716DB" w:rsidRDefault="000716DB" w:rsidP="00AB77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rozepište podle kategorií (mladší, starší, dorost,…) </w:t>
      </w:r>
    </w:p>
    <w:p w:rsidR="000716DB" w:rsidRDefault="000716DB" w:rsidP="00AB77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Uvedená sportovní družstva budou celoročně vykonávat pravidelnou sportovní činnost formou tréninků, soustředění, účastí na soutěžích všeho druhu.</w:t>
      </w:r>
    </w:p>
    <w:p w:rsidR="000716DB" w:rsidRPr="00B54D78" w:rsidRDefault="000716DB" w:rsidP="00AB779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Trenérskou činnost bude vykonávat </w:t>
      </w:r>
      <w:r>
        <w:rPr>
          <w:color w:val="FF0000"/>
          <w:sz w:val="28"/>
          <w:szCs w:val="28"/>
        </w:rPr>
        <w:t xml:space="preserve">xxx (počet) </w:t>
      </w:r>
      <w:r>
        <w:rPr>
          <w:sz w:val="28"/>
          <w:szCs w:val="28"/>
        </w:rPr>
        <w:t>trenérů.</w:t>
      </w:r>
    </w:p>
    <w:p w:rsidR="000716DB" w:rsidRPr="00A60F4C" w:rsidRDefault="000716DB" w:rsidP="00AB77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 zajištění naší sportovní činnosti budeme využívat :</w:t>
      </w:r>
    </w:p>
    <w:p w:rsidR="000716DB" w:rsidRDefault="000716DB" w:rsidP="00AB77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-popište služby, které jsou potřebné k zajištění vaší sportovní činnosti – pronájmy sportovišť, trenérské, metodické, zdravotní, servisní zabezpečení</w:t>
      </w:r>
    </w:p>
    <w:p w:rsidR="000716DB" w:rsidRPr="00A60F4C" w:rsidRDefault="000716DB" w:rsidP="00AB77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 účelem zajištění odpovídajících podmínek pro pravidelnou sportovní činnost dětí a mládeže plánujeme v roce 2018 pořídit sportovní potřeby a vybavení v tomto rozsahu : </w:t>
      </w:r>
    </w:p>
    <w:p w:rsidR="000716DB" w:rsidRDefault="000716DB" w:rsidP="00AB77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-rozepište plánované pořízení sportovních potřeb a vybavení</w:t>
      </w:r>
    </w:p>
    <w:p w:rsidR="000716DB" w:rsidRPr="00EC1D39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-pokud budete čerpat dotaci na údržbu a provoz sportovního zařízení, stručně popište na jaké účely</w:t>
      </w:r>
    </w:p>
    <w:p w:rsidR="000716DB" w:rsidRPr="00EC1D39" w:rsidRDefault="000716DB">
      <w:pPr>
        <w:rPr>
          <w:b/>
          <w:sz w:val="28"/>
          <w:szCs w:val="28"/>
        </w:rPr>
      </w:pPr>
      <w:r w:rsidRPr="00EC1D39">
        <w:rPr>
          <w:b/>
          <w:sz w:val="28"/>
          <w:szCs w:val="28"/>
        </w:rPr>
        <w:t xml:space="preserve">Cíl projektu : </w:t>
      </w:r>
    </w:p>
    <w:p w:rsidR="000716DB" w:rsidRDefault="000716DB">
      <w:pPr>
        <w:rPr>
          <w:color w:val="FF0000"/>
          <w:sz w:val="28"/>
          <w:szCs w:val="28"/>
        </w:rPr>
      </w:pPr>
      <w:r w:rsidRPr="00EC1D39">
        <w:rPr>
          <w:sz w:val="28"/>
          <w:szCs w:val="28"/>
        </w:rPr>
        <w:t>Cílem našeho projektu je především podpora hasičského sportu v obou jeho základních odvětvích : požární sport a klasické disciplíny CTIF a také zkvalitňování sportovních aktivit pro děti a mládež zařazených ve sportovních družstvech mladých hasičů Sboru do</w:t>
      </w:r>
      <w:r>
        <w:rPr>
          <w:sz w:val="28"/>
          <w:szCs w:val="28"/>
        </w:rPr>
        <w:t xml:space="preserve">brovolných hasičů </w:t>
      </w:r>
      <w:r>
        <w:rPr>
          <w:color w:val="FF0000"/>
          <w:sz w:val="28"/>
          <w:szCs w:val="28"/>
        </w:rPr>
        <w:t>xxx.</w:t>
      </w:r>
    </w:p>
    <w:p w:rsidR="000716DB" w:rsidRPr="00A60F4C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Dále popište vaše konkrétní cíle v roce 2018, např. všeobecná sportovní příprava, účast na postupových soutěžích, získávání výkonnostních tříd v běhu na </w:t>
      </w:r>
      <w:smartTag w:uri="urn:schemas-microsoft-com:office:smarttags" w:element="metricconverter">
        <w:smartTagPr>
          <w:attr w:name="ProductID" w:val="60 m"/>
        </w:smartTagPr>
        <w:r>
          <w:rPr>
            <w:color w:val="FF0000"/>
            <w:sz w:val="28"/>
            <w:szCs w:val="28"/>
          </w:rPr>
          <w:t>60 m</w:t>
        </w:r>
      </w:smartTag>
      <w:r>
        <w:rPr>
          <w:color w:val="FF0000"/>
          <w:sz w:val="28"/>
          <w:szCs w:val="28"/>
        </w:rPr>
        <w:t xml:space="preserve"> s překážkami (</w:t>
      </w:r>
      <w:smartTag w:uri="urn:schemas-microsoft-com:office:smarttags" w:element="metricconverter">
        <w:smartTagPr>
          <w:attr w:name="ProductID" w:val="100 m"/>
        </w:smartTagPr>
        <w:r>
          <w:rPr>
            <w:color w:val="FF0000"/>
            <w:sz w:val="28"/>
            <w:szCs w:val="28"/>
          </w:rPr>
          <w:t>100 m</w:t>
        </w:r>
      </w:smartTag>
      <w:r>
        <w:rPr>
          <w:color w:val="FF0000"/>
          <w:sz w:val="28"/>
          <w:szCs w:val="28"/>
        </w:rPr>
        <w:t xml:space="preserve"> – dorost), rozšiřování členské základny.</w:t>
      </w:r>
    </w:p>
    <w:p w:rsidR="000716DB" w:rsidRDefault="000716DB">
      <w:pPr>
        <w:rPr>
          <w:b/>
          <w:sz w:val="28"/>
          <w:szCs w:val="28"/>
        </w:rPr>
      </w:pPr>
    </w:p>
    <w:p w:rsidR="000716DB" w:rsidRDefault="000716DB">
      <w:pPr>
        <w:rPr>
          <w:b/>
          <w:sz w:val="28"/>
          <w:szCs w:val="28"/>
        </w:rPr>
      </w:pPr>
    </w:p>
    <w:p w:rsidR="000716DB" w:rsidRDefault="000716DB">
      <w:pPr>
        <w:rPr>
          <w:b/>
          <w:sz w:val="28"/>
          <w:szCs w:val="28"/>
        </w:rPr>
      </w:pPr>
    </w:p>
    <w:p w:rsidR="000716DB" w:rsidRPr="00EC1D39" w:rsidRDefault="000716DB">
      <w:pPr>
        <w:rPr>
          <w:b/>
          <w:sz w:val="28"/>
          <w:szCs w:val="28"/>
        </w:rPr>
      </w:pPr>
      <w:r w:rsidRPr="00EC1D39">
        <w:rPr>
          <w:b/>
          <w:sz w:val="28"/>
          <w:szCs w:val="28"/>
        </w:rPr>
        <w:t>Rozsah aktivit :</w:t>
      </w:r>
    </w:p>
    <w:p w:rsidR="000716DB" w:rsidRDefault="000716DB">
      <w:pPr>
        <w:rPr>
          <w:sz w:val="28"/>
          <w:szCs w:val="28"/>
        </w:rPr>
      </w:pPr>
      <w:r>
        <w:rPr>
          <w:sz w:val="28"/>
          <w:szCs w:val="28"/>
        </w:rPr>
        <w:t>Pravidelná sportovní činnost :</w:t>
      </w:r>
    </w:p>
    <w:p w:rsidR="000716DB" w:rsidRPr="00EC1D39" w:rsidRDefault="000716DB">
      <w:pPr>
        <w:rPr>
          <w:sz w:val="28"/>
          <w:szCs w:val="28"/>
        </w:rPr>
      </w:pPr>
      <w:r w:rsidRPr="00EC1D39">
        <w:rPr>
          <w:sz w:val="28"/>
          <w:szCs w:val="28"/>
        </w:rPr>
        <w:t>1)</w:t>
      </w:r>
      <w:r w:rsidRPr="005673CE">
        <w:rPr>
          <w:sz w:val="28"/>
          <w:szCs w:val="28"/>
          <w:u w:val="single"/>
        </w:rPr>
        <w:t>Tréninky</w:t>
      </w:r>
    </w:p>
    <w:p w:rsidR="000716DB" w:rsidRDefault="000716DB" w:rsidP="006E766C">
      <w:pPr>
        <w:rPr>
          <w:sz w:val="28"/>
          <w:szCs w:val="28"/>
        </w:rPr>
      </w:pPr>
      <w:r w:rsidRPr="00EC1D39">
        <w:rPr>
          <w:sz w:val="28"/>
          <w:szCs w:val="28"/>
        </w:rPr>
        <w:t>Harmonogram tréninků  v roce 2018 :</w:t>
      </w:r>
    </w:p>
    <w:p w:rsidR="000716DB" w:rsidRPr="00A60F4C" w:rsidRDefault="000716DB" w:rsidP="006E76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rozepište po družstvech včetně četnosti tréninků v týdnu</w:t>
      </w:r>
    </w:p>
    <w:p w:rsidR="000716DB" w:rsidRDefault="000716DB">
      <w:pPr>
        <w:rPr>
          <w:sz w:val="28"/>
          <w:szCs w:val="28"/>
        </w:rPr>
      </w:pPr>
      <w:r w:rsidRPr="00EC1D39">
        <w:rPr>
          <w:sz w:val="28"/>
          <w:szCs w:val="28"/>
        </w:rPr>
        <w:t xml:space="preserve">2) </w:t>
      </w:r>
      <w:r w:rsidRPr="005673CE">
        <w:rPr>
          <w:sz w:val="28"/>
          <w:szCs w:val="28"/>
          <w:u w:val="single"/>
        </w:rPr>
        <w:t>Plánované soutěže</w:t>
      </w:r>
      <w:r w:rsidRPr="00EC1D39">
        <w:rPr>
          <w:sz w:val="28"/>
          <w:szCs w:val="28"/>
        </w:rPr>
        <w:t xml:space="preserve"> </w:t>
      </w:r>
    </w:p>
    <w:p w:rsidR="000716DB" w:rsidRPr="00A60F4C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rozepište po družstvech</w:t>
      </w:r>
    </w:p>
    <w:p w:rsidR="000716DB" w:rsidRDefault="000716DB">
      <w:pPr>
        <w:rPr>
          <w:sz w:val="28"/>
          <w:szCs w:val="28"/>
        </w:rPr>
      </w:pPr>
      <w:r w:rsidRPr="00EC1D39">
        <w:rPr>
          <w:sz w:val="28"/>
          <w:szCs w:val="28"/>
        </w:rPr>
        <w:t xml:space="preserve">3) </w:t>
      </w:r>
      <w:r w:rsidRPr="005673CE">
        <w:rPr>
          <w:sz w:val="28"/>
          <w:szCs w:val="28"/>
          <w:u w:val="single"/>
        </w:rPr>
        <w:t>Soustředění</w:t>
      </w:r>
    </w:p>
    <w:p w:rsidR="000716DB" w:rsidRPr="00A60F4C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uveďte termíny, místo nebo obecně pokud ještě nevíte přesná data a místa</w:t>
      </w:r>
    </w:p>
    <w:p w:rsidR="000716DB" w:rsidRDefault="000716DB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673CE">
        <w:rPr>
          <w:sz w:val="28"/>
          <w:szCs w:val="28"/>
          <w:u w:val="single"/>
        </w:rPr>
        <w:t>Soutěže</w:t>
      </w:r>
    </w:p>
    <w:p w:rsidR="000716DB" w:rsidRPr="00A60F4C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rozepište po družstvech plán soutěží na rok 2018</w:t>
      </w:r>
    </w:p>
    <w:p w:rsidR="000716DB" w:rsidRPr="00A60F4C" w:rsidRDefault="000716DB">
      <w:pPr>
        <w:rPr>
          <w:b/>
          <w:sz w:val="28"/>
          <w:szCs w:val="28"/>
        </w:rPr>
      </w:pPr>
      <w:r w:rsidRPr="00A60F4C">
        <w:rPr>
          <w:b/>
          <w:sz w:val="28"/>
          <w:szCs w:val="28"/>
        </w:rPr>
        <w:t>Popis cílové skupiny :</w:t>
      </w:r>
    </w:p>
    <w:p w:rsidR="000716DB" w:rsidRDefault="000716DB">
      <w:pPr>
        <w:rPr>
          <w:color w:val="FF0000"/>
          <w:sz w:val="28"/>
          <w:szCs w:val="28"/>
        </w:rPr>
      </w:pPr>
      <w:r w:rsidRPr="00EC1D39">
        <w:rPr>
          <w:sz w:val="28"/>
          <w:szCs w:val="28"/>
        </w:rPr>
        <w:t>Cílovou skupinou našeho projektu jsou děti ve věku 6 – 15 let a mládež do 23 let, členové sportovn</w:t>
      </w:r>
      <w:r>
        <w:rPr>
          <w:sz w:val="28"/>
          <w:szCs w:val="28"/>
        </w:rPr>
        <w:t xml:space="preserve">ích družstev SDH </w:t>
      </w:r>
      <w:r>
        <w:rPr>
          <w:color w:val="FF0000"/>
          <w:sz w:val="28"/>
          <w:szCs w:val="28"/>
        </w:rPr>
        <w:t>xxx</w:t>
      </w:r>
    </w:p>
    <w:p w:rsidR="000716DB" w:rsidRPr="00B54D78" w:rsidRDefault="000716DB">
      <w:pPr>
        <w:rPr>
          <w:sz w:val="28"/>
          <w:szCs w:val="28"/>
        </w:rPr>
      </w:pPr>
      <w:r>
        <w:rPr>
          <w:sz w:val="28"/>
          <w:szCs w:val="28"/>
        </w:rPr>
        <w:t xml:space="preserve">Ke dni podání žádosti registrujeme : </w:t>
      </w:r>
      <w:r>
        <w:rPr>
          <w:color w:val="FF0000"/>
          <w:sz w:val="28"/>
          <w:szCs w:val="28"/>
        </w:rPr>
        <w:t xml:space="preserve">xxx </w:t>
      </w:r>
      <w:r>
        <w:rPr>
          <w:sz w:val="28"/>
          <w:szCs w:val="28"/>
        </w:rPr>
        <w:t>dětí a mládeže 6 – 23 let.</w:t>
      </w:r>
    </w:p>
    <w:p w:rsidR="000716DB" w:rsidRDefault="000716DB">
      <w:pPr>
        <w:rPr>
          <w:sz w:val="28"/>
          <w:szCs w:val="28"/>
        </w:rPr>
      </w:pPr>
      <w:r w:rsidRPr="00EC1D39">
        <w:rPr>
          <w:sz w:val="28"/>
          <w:szCs w:val="28"/>
        </w:rPr>
        <w:t>Seznam sportovců je přílohou tohoto projetu.</w:t>
      </w:r>
    </w:p>
    <w:p w:rsidR="000716DB" w:rsidRPr="0049486D" w:rsidRDefault="000716D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Cílovou skupinou tohoto projektu jsou také trenéři a realizační personál, který bude pravidelnou sportovní činnost s dětmi mládeží v roce 2018 zajišťovat personálně. V roce 2018 předpokládáme, že naše sportovní družstva povedou tito trenéři : </w:t>
      </w:r>
      <w:r>
        <w:rPr>
          <w:color w:val="FF0000"/>
          <w:sz w:val="28"/>
          <w:szCs w:val="28"/>
        </w:rPr>
        <w:t>uveďte jmenovitě</w:t>
      </w:r>
    </w:p>
    <w:p w:rsidR="000716DB" w:rsidRPr="00624242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dále popište vaše plány na rozšíření členské základny</w:t>
      </w:r>
    </w:p>
    <w:p w:rsidR="000716DB" w:rsidRDefault="000716DB">
      <w:pPr>
        <w:rPr>
          <w:b/>
          <w:sz w:val="28"/>
          <w:szCs w:val="28"/>
        </w:rPr>
      </w:pPr>
      <w:r w:rsidRPr="00624242">
        <w:rPr>
          <w:b/>
          <w:sz w:val="28"/>
          <w:szCs w:val="28"/>
        </w:rPr>
        <w:t xml:space="preserve">Harmonogram : </w:t>
      </w:r>
    </w:p>
    <w:p w:rsidR="000716DB" w:rsidRDefault="000716DB">
      <w:pPr>
        <w:rPr>
          <w:sz w:val="28"/>
          <w:szCs w:val="28"/>
        </w:rPr>
      </w:pPr>
      <w:r>
        <w:rPr>
          <w:sz w:val="28"/>
          <w:szCs w:val="28"/>
        </w:rPr>
        <w:t>Projekt bude realizován v roce 2018.</w:t>
      </w:r>
    </w:p>
    <w:p w:rsidR="000716DB" w:rsidRPr="00624242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dále uveďte všechny známé termíny tréninků a soutěží např. pravidelné tréninky čtvrtek a úterý atd., termíny soustředění</w:t>
      </w:r>
    </w:p>
    <w:p w:rsidR="000716DB" w:rsidRPr="00624242" w:rsidRDefault="000716DB">
      <w:pPr>
        <w:rPr>
          <w:b/>
          <w:sz w:val="28"/>
          <w:szCs w:val="28"/>
        </w:rPr>
      </w:pPr>
      <w:r w:rsidRPr="00624242">
        <w:rPr>
          <w:b/>
          <w:sz w:val="28"/>
          <w:szCs w:val="28"/>
        </w:rPr>
        <w:t>Předpokládané zdroje financování :</w:t>
      </w:r>
    </w:p>
    <w:p w:rsidR="000716DB" w:rsidRDefault="000716DB">
      <w:pPr>
        <w:rPr>
          <w:sz w:val="28"/>
          <w:szCs w:val="28"/>
        </w:rPr>
      </w:pPr>
      <w:r w:rsidRPr="00EC1D39">
        <w:rPr>
          <w:sz w:val="28"/>
          <w:szCs w:val="28"/>
        </w:rPr>
        <w:t>Projekt předpokládá financování</w:t>
      </w:r>
      <w:r>
        <w:rPr>
          <w:sz w:val="28"/>
          <w:szCs w:val="28"/>
        </w:rPr>
        <w:t xml:space="preserve"> </w:t>
      </w:r>
      <w:r w:rsidRPr="00EC1D39">
        <w:rPr>
          <w:sz w:val="28"/>
          <w:szCs w:val="28"/>
        </w:rPr>
        <w:t>z</w:t>
      </w:r>
      <w:r>
        <w:rPr>
          <w:sz w:val="28"/>
          <w:szCs w:val="28"/>
        </w:rPr>
        <w:t xml:space="preserve"> Programů Státní podpory sportu MŠMT – MŮJ KLUB MŠMT ve výši </w:t>
      </w:r>
      <w:r>
        <w:rPr>
          <w:color w:val="FF0000"/>
          <w:sz w:val="28"/>
          <w:szCs w:val="28"/>
        </w:rPr>
        <w:t>xxx %.</w:t>
      </w:r>
    </w:p>
    <w:p w:rsidR="000716DB" w:rsidRDefault="000716D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Výše členských příspěvků na dítě/rok je </w:t>
      </w:r>
      <w:r>
        <w:rPr>
          <w:color w:val="FF0000"/>
          <w:sz w:val="28"/>
          <w:szCs w:val="28"/>
        </w:rPr>
        <w:t>xxx Kč.</w:t>
      </w:r>
    </w:p>
    <w:p w:rsidR="000716DB" w:rsidRPr="00624242" w:rsidRDefault="00071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dále uveďte předpokládané zdroje financování např. obec, kraj.</w:t>
      </w:r>
    </w:p>
    <w:p w:rsidR="000716DB" w:rsidRPr="00624242" w:rsidRDefault="000716DB">
      <w:pPr>
        <w:rPr>
          <w:color w:val="FF0000"/>
          <w:sz w:val="28"/>
          <w:szCs w:val="28"/>
        </w:rPr>
      </w:pPr>
    </w:p>
    <w:p w:rsidR="000716DB" w:rsidRPr="00EC1D39" w:rsidRDefault="000716DB">
      <w:pPr>
        <w:rPr>
          <w:sz w:val="28"/>
          <w:szCs w:val="28"/>
        </w:rPr>
      </w:pPr>
    </w:p>
    <w:p w:rsidR="000716DB" w:rsidRPr="00EC1D39" w:rsidRDefault="000716DB">
      <w:pPr>
        <w:rPr>
          <w:sz w:val="28"/>
          <w:szCs w:val="28"/>
        </w:rPr>
      </w:pPr>
    </w:p>
    <w:p w:rsidR="000716DB" w:rsidRPr="00EC1D39" w:rsidRDefault="000716DB">
      <w:pPr>
        <w:rPr>
          <w:sz w:val="28"/>
          <w:szCs w:val="28"/>
        </w:rPr>
      </w:pPr>
      <w:bookmarkStart w:id="0" w:name="_GoBack"/>
      <w:bookmarkEnd w:id="0"/>
      <w:r w:rsidRPr="00EC1D39">
        <w:rPr>
          <w:sz w:val="28"/>
          <w:szCs w:val="28"/>
        </w:rPr>
        <w:t xml:space="preserve"> </w:t>
      </w:r>
    </w:p>
    <w:sectPr w:rsidR="000716DB" w:rsidRPr="00EC1D39" w:rsidSect="005673C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FB"/>
    <w:multiLevelType w:val="hybridMultilevel"/>
    <w:tmpl w:val="FEDE4300"/>
    <w:lvl w:ilvl="0" w:tplc="C88C56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513FB"/>
    <w:multiLevelType w:val="hybridMultilevel"/>
    <w:tmpl w:val="EF123CD2"/>
    <w:lvl w:ilvl="0" w:tplc="AE14CE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32D58"/>
    <w:multiLevelType w:val="hybridMultilevel"/>
    <w:tmpl w:val="909085AC"/>
    <w:lvl w:ilvl="0" w:tplc="17EC0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56CB8"/>
    <w:multiLevelType w:val="hybridMultilevel"/>
    <w:tmpl w:val="E510566E"/>
    <w:lvl w:ilvl="0" w:tplc="BCB279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21080"/>
    <w:multiLevelType w:val="hybridMultilevel"/>
    <w:tmpl w:val="4C7ECB58"/>
    <w:lvl w:ilvl="0" w:tplc="6D12B5F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44BD9"/>
    <w:multiLevelType w:val="hybridMultilevel"/>
    <w:tmpl w:val="E7F429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D40698"/>
    <w:multiLevelType w:val="hybridMultilevel"/>
    <w:tmpl w:val="7AD6D392"/>
    <w:lvl w:ilvl="0" w:tplc="682AA7B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B4806"/>
    <w:multiLevelType w:val="hybridMultilevel"/>
    <w:tmpl w:val="2B68AEC4"/>
    <w:lvl w:ilvl="0" w:tplc="1F347C9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8A"/>
    <w:rsid w:val="00007955"/>
    <w:rsid w:val="000716DB"/>
    <w:rsid w:val="00096B7A"/>
    <w:rsid w:val="0037522E"/>
    <w:rsid w:val="00411969"/>
    <w:rsid w:val="0046768B"/>
    <w:rsid w:val="0049486D"/>
    <w:rsid w:val="005673CE"/>
    <w:rsid w:val="005D1DA4"/>
    <w:rsid w:val="00624242"/>
    <w:rsid w:val="006E766C"/>
    <w:rsid w:val="00771651"/>
    <w:rsid w:val="009C098A"/>
    <w:rsid w:val="00A60F4C"/>
    <w:rsid w:val="00AB2662"/>
    <w:rsid w:val="00AB779E"/>
    <w:rsid w:val="00B06362"/>
    <w:rsid w:val="00B112D9"/>
    <w:rsid w:val="00B54D78"/>
    <w:rsid w:val="00C11DE7"/>
    <w:rsid w:val="00CD3B3E"/>
    <w:rsid w:val="00E26DFB"/>
    <w:rsid w:val="00E93822"/>
    <w:rsid w:val="00EC1D39"/>
    <w:rsid w:val="00F7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454</Words>
  <Characters>2682</Characters>
  <Application>Microsoft Office Outlook</Application>
  <DocSecurity>0</DocSecurity>
  <Lines>0</Lines>
  <Paragraphs>0</Paragraphs>
  <ScaleCrop>false</ScaleCrop>
  <Company>SH ČMS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Monika Němečková</dc:creator>
  <cp:keywords/>
  <dc:description/>
  <cp:lastModifiedBy>Monika Němečková</cp:lastModifiedBy>
  <cp:revision>5</cp:revision>
  <dcterms:created xsi:type="dcterms:W3CDTF">2017-12-07T17:07:00Z</dcterms:created>
  <dcterms:modified xsi:type="dcterms:W3CDTF">2017-12-07T17:11:00Z</dcterms:modified>
</cp:coreProperties>
</file>