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B1" w:rsidRPr="00EA6109" w:rsidRDefault="003A64B1" w:rsidP="006611A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SK/SDH </w:t>
      </w:r>
      <w:r>
        <w:rPr>
          <w:b/>
          <w:color w:val="FF0000"/>
          <w:sz w:val="28"/>
          <w:szCs w:val="28"/>
        </w:rPr>
        <w:t>………………..</w:t>
      </w:r>
      <w:r>
        <w:rPr>
          <w:b/>
          <w:sz w:val="28"/>
          <w:szCs w:val="28"/>
        </w:rPr>
        <w:t xml:space="preserve">, IČ </w:t>
      </w:r>
      <w:r>
        <w:rPr>
          <w:b/>
          <w:color w:val="FF0000"/>
          <w:sz w:val="28"/>
          <w:szCs w:val="28"/>
        </w:rPr>
        <w:t>xxxx</w:t>
      </w:r>
    </w:p>
    <w:p w:rsidR="003A64B1" w:rsidRDefault="003A64B1"/>
    <w:p w:rsidR="003A64B1" w:rsidRDefault="003A64B1" w:rsidP="006611AB">
      <w:pPr>
        <w:jc w:val="center"/>
      </w:pPr>
      <w:r w:rsidRPr="006611AB">
        <w:rPr>
          <w:b/>
        </w:rPr>
        <w:t>ČLENSKÁ ZÁKLADNA DĚTÍ A MLÁDEŽE KE DNI ………………………………</w:t>
      </w:r>
      <w:r>
        <w:t xml:space="preserve"> (</w:t>
      </w:r>
      <w:r w:rsidRPr="00AA6BEF">
        <w:rPr>
          <w:i/>
          <w:highlight w:val="yellow"/>
        </w:rPr>
        <w:t>počty členů aktuálně k datu podání žádosti</w:t>
      </w:r>
      <w:r>
        <w:rPr>
          <w:i/>
          <w:highlight w:val="yellow"/>
        </w:rPr>
        <w:t xml:space="preserve"> </w:t>
      </w:r>
      <w:r>
        <w:rPr>
          <w:i/>
          <w:color w:val="FF0000"/>
          <w:highlight w:val="yellow"/>
        </w:rPr>
        <w:t>dle centrální evidence SH ČMS</w:t>
      </w:r>
      <w:r w:rsidRPr="00AA6BEF">
        <w:rPr>
          <w:highlight w:val="yellow"/>
        </w:rPr>
        <w:t>)</w:t>
      </w:r>
    </w:p>
    <w:p w:rsidR="003A64B1" w:rsidRPr="006611AB" w:rsidRDefault="003A64B1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3A64B1" w:rsidRPr="006611AB" w:rsidRDefault="003A64B1" w:rsidP="006611AB">
      <w:pPr>
        <w:jc w:val="both"/>
        <w:rPr>
          <w:b/>
          <w:i/>
          <w:sz w:val="24"/>
          <w:szCs w:val="24"/>
          <w:u w:val="single"/>
        </w:rPr>
      </w:pPr>
      <w:r w:rsidRPr="006611AB">
        <w:rPr>
          <w:b/>
          <w:i/>
          <w:sz w:val="24"/>
          <w:szCs w:val="24"/>
          <w:u w:val="single"/>
        </w:rPr>
        <w:t xml:space="preserve">KATEGORIE 1 – DĚTI A MLÁDEŽ 6 - 23 </w:t>
      </w:r>
      <w:r>
        <w:rPr>
          <w:b/>
          <w:i/>
          <w:sz w:val="24"/>
          <w:szCs w:val="24"/>
          <w:u w:val="single"/>
        </w:rPr>
        <w:t>LET CVIČÍCÍ MINIMÁLNĚ 1x</w:t>
      </w:r>
      <w:r w:rsidRPr="006611AB">
        <w:rPr>
          <w:b/>
          <w:i/>
          <w:sz w:val="24"/>
          <w:szCs w:val="24"/>
          <w:u w:val="single"/>
        </w:rPr>
        <w:t xml:space="preserve"> TÝDNĚ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ROK NAROZENÍ</w:t>
            </w: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</w:tbl>
    <w:p w:rsidR="003A64B1" w:rsidRDefault="003A64B1"/>
    <w:p w:rsidR="003A64B1" w:rsidRDefault="003A64B1">
      <w:pPr>
        <w:rPr>
          <w:b/>
          <w:i/>
          <w:sz w:val="24"/>
          <w:szCs w:val="24"/>
          <w:u w:val="single"/>
        </w:rPr>
      </w:pPr>
      <w:r w:rsidRPr="006611AB">
        <w:rPr>
          <w:b/>
          <w:i/>
          <w:sz w:val="24"/>
          <w:szCs w:val="24"/>
          <w:u w:val="single"/>
        </w:rPr>
        <w:t>KATEGORIE 2 – DĚTI A MLÁDEŽ 6 – 23 LET CVIČÍCÍ MINIMÁLNĚ 2x TÝDNĚ</w:t>
      </w:r>
    </w:p>
    <w:p w:rsidR="003A64B1" w:rsidRPr="006611AB" w:rsidRDefault="003A64B1" w:rsidP="006611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11AB">
        <w:rPr>
          <w:b/>
          <w:sz w:val="24"/>
          <w:szCs w:val="24"/>
        </w:rPr>
        <w:t>Věkové rozhraní 6 – 10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ROK NAROZENÍ</w:t>
            </w: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</w:tbl>
    <w:p w:rsidR="003A64B1" w:rsidRPr="006611AB" w:rsidRDefault="003A64B1" w:rsidP="006611AB">
      <w:pPr>
        <w:rPr>
          <w:b/>
          <w:sz w:val="24"/>
          <w:szCs w:val="24"/>
        </w:rPr>
      </w:pPr>
    </w:p>
    <w:p w:rsidR="003A64B1" w:rsidRDefault="003A64B1" w:rsidP="006611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11AB">
        <w:rPr>
          <w:b/>
          <w:sz w:val="24"/>
          <w:szCs w:val="24"/>
        </w:rPr>
        <w:t>Věkové rozhraní 11 – 16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ROK NAROZENÍ</w:t>
            </w: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</w:tbl>
    <w:p w:rsidR="003A64B1" w:rsidRDefault="003A64B1" w:rsidP="006611AB">
      <w:pPr>
        <w:ind w:left="360"/>
        <w:rPr>
          <w:b/>
          <w:sz w:val="24"/>
          <w:szCs w:val="24"/>
        </w:rPr>
      </w:pPr>
    </w:p>
    <w:p w:rsidR="003A64B1" w:rsidRDefault="003A64B1" w:rsidP="006611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Věkové rozhraní 17 – 23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ROK NAROZENÍ</w:t>
            </w: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</w:tbl>
    <w:p w:rsidR="003A64B1" w:rsidRDefault="003A64B1" w:rsidP="006611AB">
      <w:pPr>
        <w:rPr>
          <w:b/>
          <w:sz w:val="24"/>
          <w:szCs w:val="24"/>
        </w:rPr>
      </w:pPr>
    </w:p>
    <w:p w:rsidR="003A64B1" w:rsidRDefault="003A64B1" w:rsidP="006611AB">
      <w:pPr>
        <w:rPr>
          <w:b/>
          <w:i/>
          <w:sz w:val="24"/>
          <w:szCs w:val="24"/>
          <w:u w:val="single"/>
        </w:rPr>
      </w:pPr>
    </w:p>
    <w:p w:rsidR="003A64B1" w:rsidRDefault="003A64B1" w:rsidP="006611AB">
      <w:pPr>
        <w:rPr>
          <w:b/>
          <w:i/>
          <w:sz w:val="24"/>
          <w:szCs w:val="24"/>
          <w:u w:val="single"/>
        </w:rPr>
      </w:pPr>
      <w:r w:rsidRPr="00AA6BEF">
        <w:rPr>
          <w:b/>
          <w:i/>
          <w:sz w:val="24"/>
          <w:szCs w:val="24"/>
          <w:u w:val="single"/>
        </w:rPr>
        <w:t>KATEGORIE 3 – DĚTI A MLÁDEŽ 6 – 23 LET CVIČÍCÍ MINIMÁLNĚ 2x TÝDNĚ, KTEŘÍ SE ZÁROVEŇ ÚČASTNÍ 6 OFICIÁLNÍCH SOUT</w:t>
      </w:r>
      <w:r>
        <w:rPr>
          <w:b/>
          <w:i/>
          <w:sz w:val="24"/>
          <w:szCs w:val="24"/>
          <w:u w:val="single"/>
        </w:rPr>
        <w:t xml:space="preserve">ĚŽÍ, KTERÉ POŘÁDÁ </w:t>
      </w:r>
      <w:r>
        <w:rPr>
          <w:b/>
          <w:i/>
          <w:color w:val="FF0000"/>
          <w:sz w:val="24"/>
          <w:szCs w:val="24"/>
          <w:u w:val="single"/>
        </w:rPr>
        <w:t>SH ČMS nebo jeho pobočné spolky (SDH, OSH, KSH)</w:t>
      </w:r>
      <w:r w:rsidRPr="00AA6BEF">
        <w:rPr>
          <w:b/>
          <w:i/>
          <w:sz w:val="24"/>
          <w:szCs w:val="24"/>
          <w:u w:val="single"/>
        </w:rPr>
        <w:t>, ZA ROK</w:t>
      </w:r>
    </w:p>
    <w:p w:rsidR="003A64B1" w:rsidRPr="006611AB" w:rsidRDefault="003A64B1" w:rsidP="00AA6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11AB">
        <w:rPr>
          <w:b/>
          <w:sz w:val="24"/>
          <w:szCs w:val="24"/>
        </w:rPr>
        <w:t>Věkové rozhraní 6 – 10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ROK NAROZENÍ</w:t>
            </w: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</w:tbl>
    <w:p w:rsidR="003A64B1" w:rsidRPr="006611AB" w:rsidRDefault="003A64B1" w:rsidP="00AA6BEF">
      <w:pPr>
        <w:rPr>
          <w:b/>
          <w:sz w:val="24"/>
          <w:szCs w:val="24"/>
        </w:rPr>
      </w:pPr>
    </w:p>
    <w:p w:rsidR="003A64B1" w:rsidRDefault="003A64B1" w:rsidP="00AA6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11AB">
        <w:rPr>
          <w:b/>
          <w:sz w:val="24"/>
          <w:szCs w:val="24"/>
        </w:rPr>
        <w:t>Věkové rozhraní 11 – 16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ROK NAROZENÍ</w:t>
            </w: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</w:tbl>
    <w:p w:rsidR="003A64B1" w:rsidRDefault="003A64B1" w:rsidP="00AA6BEF">
      <w:pPr>
        <w:ind w:left="360"/>
        <w:rPr>
          <w:b/>
          <w:sz w:val="24"/>
          <w:szCs w:val="24"/>
        </w:rPr>
      </w:pPr>
    </w:p>
    <w:p w:rsidR="003A64B1" w:rsidRDefault="003A64B1" w:rsidP="00AA6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Věkové rozhraní 17 – 23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  <w:jc w:val="center"/>
              <w:rPr>
                <w:b/>
              </w:rPr>
            </w:pPr>
            <w:r w:rsidRPr="00BC42C9">
              <w:rPr>
                <w:b/>
              </w:rPr>
              <w:t>ROK NAROZENÍ</w:t>
            </w: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  <w:tr w:rsidR="003A64B1" w:rsidRPr="00BC42C9" w:rsidTr="00BC42C9"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  <w:tc>
          <w:tcPr>
            <w:tcW w:w="4606" w:type="dxa"/>
          </w:tcPr>
          <w:p w:rsidR="003A64B1" w:rsidRPr="00BC42C9" w:rsidRDefault="003A64B1" w:rsidP="00BC42C9">
            <w:pPr>
              <w:spacing w:after="0" w:line="240" w:lineRule="auto"/>
            </w:pPr>
          </w:p>
        </w:tc>
      </w:tr>
    </w:tbl>
    <w:p w:rsidR="003A64B1" w:rsidRDefault="003A64B1" w:rsidP="00AA6BEF">
      <w:pPr>
        <w:rPr>
          <w:b/>
          <w:sz w:val="24"/>
          <w:szCs w:val="24"/>
        </w:rPr>
      </w:pPr>
    </w:p>
    <w:p w:rsidR="003A64B1" w:rsidRDefault="003A64B1" w:rsidP="00AA6BEF">
      <w:pPr>
        <w:rPr>
          <w:b/>
          <w:i/>
          <w:sz w:val="24"/>
          <w:szCs w:val="24"/>
          <w:u w:val="single"/>
        </w:rPr>
      </w:pPr>
    </w:p>
    <w:p w:rsidR="003A64B1" w:rsidRPr="00AA6BEF" w:rsidRDefault="003A64B1" w:rsidP="006611AB">
      <w:pPr>
        <w:rPr>
          <w:sz w:val="24"/>
          <w:szCs w:val="24"/>
        </w:rPr>
      </w:pPr>
    </w:p>
    <w:sectPr w:rsidR="003A64B1" w:rsidRPr="00AA6BEF" w:rsidSect="0018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67C3"/>
    <w:multiLevelType w:val="hybridMultilevel"/>
    <w:tmpl w:val="ADF29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F67F1"/>
    <w:multiLevelType w:val="hybridMultilevel"/>
    <w:tmpl w:val="F1AE5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1AB"/>
    <w:rsid w:val="001358AC"/>
    <w:rsid w:val="00183DF1"/>
    <w:rsid w:val="003A64B1"/>
    <w:rsid w:val="006611AB"/>
    <w:rsid w:val="008357D6"/>
    <w:rsid w:val="00AA6BEF"/>
    <w:rsid w:val="00B45397"/>
    <w:rsid w:val="00BC42C9"/>
    <w:rsid w:val="00EA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1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137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SK/SDH ………………</dc:title>
  <dc:subject/>
  <dc:creator>Ivana</dc:creator>
  <cp:keywords/>
  <dc:description/>
  <cp:lastModifiedBy>Monika Němečková</cp:lastModifiedBy>
  <cp:revision>2</cp:revision>
  <dcterms:created xsi:type="dcterms:W3CDTF">2017-12-07T15:10:00Z</dcterms:created>
  <dcterms:modified xsi:type="dcterms:W3CDTF">2017-12-07T15:10:00Z</dcterms:modified>
</cp:coreProperties>
</file>